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47" w:rsidRPr="00415647" w:rsidRDefault="00415647" w:rsidP="00415647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bookmarkStart w:id="0" w:name="_GoBack"/>
      <w:bookmarkEnd w:id="0"/>
      <w:r w:rsidRPr="00415647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System Aktywizacji </w:t>
      </w:r>
      <w:proofErr w:type="spellStart"/>
      <w:r w:rsidRPr="00415647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Społeczno</w:t>
      </w:r>
      <w:proofErr w:type="spellEnd"/>
      <w:r w:rsidRPr="00415647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- Zawodowej w Gdańsku </w:t>
      </w:r>
    </w:p>
    <w:p w:rsidR="00415647" w:rsidRPr="000D2935" w:rsidRDefault="00415647" w:rsidP="00415647">
      <w:pPr>
        <w:tabs>
          <w:tab w:val="center" w:pos="4535"/>
          <w:tab w:val="left" w:pos="7300"/>
        </w:tabs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415647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ab/>
        <w:t>komponent aktywnej integracji  6.1.1 oraz komponent usług społecznych 6.2.1</w:t>
      </w:r>
    </w:p>
    <w:p w:rsidR="00415647" w:rsidRPr="000D2935" w:rsidRDefault="00415647" w:rsidP="0041564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pl-PL"/>
        </w:rPr>
      </w:pPr>
      <w:r w:rsidRPr="000D2935">
        <w:rPr>
          <w:rFonts w:asciiTheme="minorHAnsi" w:eastAsia="Times New Roman" w:hAnsiTheme="minorHAnsi"/>
          <w:lang w:eastAsia="pl-PL"/>
        </w:rPr>
        <w:t>Celem Projektu jest wzrost aktywności społecznej i zawodowej, zmniejszenie zagrożenia ubóstwem i wykluczeniem społecznym mieszkańców Gdańska poprzez wypracowanie i wdrożenie systemu integracji społeczno-zawodowej oraz usług społecznych.</w:t>
      </w:r>
    </w:p>
    <w:p w:rsidR="00415647" w:rsidRPr="000D2935" w:rsidRDefault="00415647" w:rsidP="0041564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pl-PL"/>
        </w:rPr>
      </w:pPr>
      <w:r w:rsidRPr="000D2935">
        <w:rPr>
          <w:rFonts w:asciiTheme="minorHAnsi" w:eastAsia="Times New Roman" w:hAnsiTheme="minorHAnsi"/>
          <w:lang w:eastAsia="pl-PL"/>
        </w:rPr>
        <w:t xml:space="preserve">Projekt realizowany jest przez </w:t>
      </w:r>
      <w:r w:rsidRPr="00415647">
        <w:rPr>
          <w:rFonts w:asciiTheme="minorHAnsi" w:eastAsia="Times New Roman" w:hAnsiTheme="minorHAnsi"/>
          <w:b/>
          <w:bCs/>
          <w:lang w:eastAsia="pl-PL"/>
        </w:rPr>
        <w:t>Miasto Gdańsk</w:t>
      </w:r>
      <w:r w:rsidRPr="000D2935">
        <w:rPr>
          <w:rFonts w:asciiTheme="minorHAnsi" w:eastAsia="Times New Roman" w:hAnsiTheme="minorHAnsi"/>
          <w:lang w:eastAsia="pl-PL"/>
        </w:rPr>
        <w:t xml:space="preserve"> w partnerstwie z</w:t>
      </w:r>
      <w:r w:rsidRPr="00415647">
        <w:rPr>
          <w:rFonts w:asciiTheme="minorHAnsi" w:eastAsia="Times New Roman" w:hAnsiTheme="minorHAnsi"/>
          <w:lang w:eastAsia="pl-PL"/>
        </w:rPr>
        <w:t xml:space="preserve"> </w:t>
      </w:r>
      <w:r w:rsidRPr="00415647">
        <w:rPr>
          <w:rFonts w:asciiTheme="minorHAnsi" w:eastAsia="Times New Roman" w:hAnsiTheme="minorHAnsi"/>
          <w:b/>
          <w:bCs/>
          <w:lang w:eastAsia="pl-PL"/>
        </w:rPr>
        <w:t xml:space="preserve">Gdańską Spółdzielnią Socjalną, </w:t>
      </w:r>
      <w:r w:rsidRPr="00415647">
        <w:rPr>
          <w:rFonts w:asciiTheme="minorHAnsi" w:eastAsia="Times New Roman" w:hAnsiTheme="minorHAnsi"/>
          <w:bCs/>
          <w:lang w:eastAsia="pl-PL"/>
        </w:rPr>
        <w:t>Stowarzyszeniem WAGA</w:t>
      </w:r>
      <w:r w:rsidRPr="000D2935">
        <w:rPr>
          <w:rFonts w:asciiTheme="minorHAnsi" w:eastAsia="Times New Roman" w:hAnsiTheme="minorHAnsi"/>
          <w:lang w:eastAsia="pl-PL"/>
        </w:rPr>
        <w:t>, Stowarzyszeniem „Wolna Przedsiębiorczość”, Gdańską Fundacją Innowacji Społecznej, Towarzystwem Pomocy im. Św. Brata Alberta Koło Gdańskie, Fundacją Oparcia Społecznego FOSA, Polskim Stowarzyszeniem na Rzecz Osób z Niepełnosprawnością Intelektualną Koło</w:t>
      </w:r>
      <w:r w:rsidRPr="00415647">
        <w:rPr>
          <w:rFonts w:asciiTheme="minorHAnsi" w:eastAsia="Times New Roman" w:hAnsiTheme="minorHAnsi"/>
          <w:lang w:eastAsia="pl-PL"/>
        </w:rPr>
        <w:t xml:space="preserve"> w Gdańsku, </w:t>
      </w:r>
      <w:r w:rsidRPr="000D2935">
        <w:rPr>
          <w:rFonts w:asciiTheme="minorHAnsi" w:eastAsia="Times New Roman" w:hAnsiTheme="minorHAnsi"/>
          <w:lang w:eastAsia="pl-PL"/>
        </w:rPr>
        <w:t xml:space="preserve">Regionalnym Centrum Wolontariatu w Gdańsku oraz Stowarzyszeniem Rodzin Pelikan, w okresie od </w:t>
      </w:r>
      <w:r w:rsidRPr="00415647">
        <w:rPr>
          <w:rFonts w:asciiTheme="minorHAnsi" w:eastAsia="Times New Roman" w:hAnsiTheme="minorHAnsi"/>
          <w:b/>
          <w:bCs/>
          <w:lang w:eastAsia="pl-PL"/>
        </w:rPr>
        <w:t>01.03.2017r. do 30.09.2022r</w:t>
      </w:r>
      <w:r w:rsidRPr="000D2935">
        <w:rPr>
          <w:rFonts w:asciiTheme="minorHAnsi" w:eastAsia="Times New Roman" w:hAnsiTheme="minorHAnsi"/>
          <w:lang w:eastAsia="pl-PL"/>
        </w:rPr>
        <w:t>.</w:t>
      </w:r>
    </w:p>
    <w:p w:rsidR="00415647" w:rsidRPr="000D2935" w:rsidRDefault="00415647" w:rsidP="00415647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415647">
        <w:rPr>
          <w:rFonts w:asciiTheme="minorHAnsi" w:eastAsia="Times New Roman" w:hAnsiTheme="minorHAnsi"/>
          <w:lang w:eastAsia="pl-PL"/>
        </w:rPr>
        <w:t>Co oferujemy</w:t>
      </w:r>
      <w:r w:rsidRPr="000D2935">
        <w:rPr>
          <w:rFonts w:asciiTheme="minorHAnsi" w:eastAsia="Times New Roman" w:hAnsiTheme="minorHAnsi"/>
          <w:lang w:eastAsia="pl-PL"/>
        </w:rPr>
        <w:t>?</w:t>
      </w:r>
    </w:p>
    <w:p w:rsidR="00415647" w:rsidRPr="000D2935" w:rsidRDefault="00415647" w:rsidP="00415647">
      <w:pPr>
        <w:numPr>
          <w:ilvl w:val="0"/>
          <w:numId w:val="1"/>
        </w:numPr>
        <w:spacing w:after="100" w:afterAutospacing="1" w:line="240" w:lineRule="auto"/>
        <w:rPr>
          <w:rFonts w:asciiTheme="minorHAnsi" w:eastAsia="Times New Roman" w:hAnsiTheme="minorHAnsi"/>
          <w:lang w:eastAsia="pl-PL"/>
        </w:rPr>
      </w:pPr>
      <w:r w:rsidRPr="000D2935">
        <w:rPr>
          <w:rFonts w:asciiTheme="minorHAnsi" w:eastAsia="Times New Roman" w:hAnsiTheme="minorHAnsi"/>
          <w:lang w:eastAsia="pl-PL"/>
        </w:rPr>
        <w:t>Szkolenia i kursy zawodowe</w:t>
      </w:r>
    </w:p>
    <w:p w:rsidR="00415647" w:rsidRPr="000D2935" w:rsidRDefault="00415647" w:rsidP="004156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pl-PL"/>
        </w:rPr>
      </w:pPr>
      <w:r w:rsidRPr="000D2935">
        <w:rPr>
          <w:rFonts w:asciiTheme="minorHAnsi" w:eastAsia="Times New Roman" w:hAnsiTheme="minorHAnsi"/>
          <w:lang w:eastAsia="pl-PL"/>
        </w:rPr>
        <w:t>Staże pracownicze – płatne</w:t>
      </w:r>
    </w:p>
    <w:p w:rsidR="00415647" w:rsidRPr="000D2935" w:rsidRDefault="00415647" w:rsidP="004156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pl-PL"/>
        </w:rPr>
      </w:pPr>
      <w:r w:rsidRPr="000D2935">
        <w:rPr>
          <w:rFonts w:asciiTheme="minorHAnsi" w:eastAsia="Times New Roman" w:hAnsiTheme="minorHAnsi"/>
          <w:lang w:eastAsia="pl-PL"/>
        </w:rPr>
        <w:t>Wolontariat zawodowy i społeczny</w:t>
      </w:r>
    </w:p>
    <w:p w:rsidR="00415647" w:rsidRPr="000D2935" w:rsidRDefault="00415647" w:rsidP="004156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pl-PL"/>
        </w:rPr>
      </w:pPr>
      <w:r w:rsidRPr="000D2935">
        <w:rPr>
          <w:rFonts w:asciiTheme="minorHAnsi" w:eastAsia="Times New Roman" w:hAnsiTheme="minorHAnsi"/>
          <w:lang w:eastAsia="pl-PL"/>
        </w:rPr>
        <w:t>Doradztwo zawodowe i pośrednictwo pracy</w:t>
      </w:r>
    </w:p>
    <w:p w:rsidR="00415647" w:rsidRPr="000D2935" w:rsidRDefault="00415647" w:rsidP="004156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pl-PL"/>
        </w:rPr>
      </w:pPr>
      <w:r w:rsidRPr="000D2935">
        <w:rPr>
          <w:rFonts w:asciiTheme="minorHAnsi" w:eastAsia="Times New Roman" w:hAnsiTheme="minorHAnsi"/>
          <w:lang w:eastAsia="pl-PL"/>
        </w:rPr>
        <w:t>Wszechstronne wsparcie asystentury indywidualnej</w:t>
      </w:r>
    </w:p>
    <w:p w:rsidR="00415647" w:rsidRPr="000D2935" w:rsidRDefault="00415647" w:rsidP="004156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pl-PL"/>
        </w:rPr>
      </w:pPr>
      <w:r w:rsidRPr="000D2935">
        <w:rPr>
          <w:rFonts w:asciiTheme="minorHAnsi" w:eastAsia="Times New Roman" w:hAnsiTheme="minorHAnsi"/>
          <w:lang w:eastAsia="pl-PL"/>
        </w:rPr>
        <w:t>Wielopłaszczyznową diagnozę i Indywidualną Ścieżkę Reintegracji</w:t>
      </w:r>
    </w:p>
    <w:p w:rsidR="00415647" w:rsidRPr="000D2935" w:rsidRDefault="00415647" w:rsidP="004156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pl-PL"/>
        </w:rPr>
      </w:pPr>
      <w:r w:rsidRPr="000D2935">
        <w:rPr>
          <w:rFonts w:asciiTheme="minorHAnsi" w:eastAsia="Times New Roman" w:hAnsiTheme="minorHAnsi"/>
          <w:lang w:eastAsia="pl-PL"/>
        </w:rPr>
        <w:t>Warsztaty terapeutyczne</w:t>
      </w:r>
    </w:p>
    <w:p w:rsidR="00415647" w:rsidRPr="000D2935" w:rsidRDefault="00415647" w:rsidP="004156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pl-PL"/>
        </w:rPr>
      </w:pPr>
      <w:r w:rsidRPr="000D2935">
        <w:rPr>
          <w:rFonts w:asciiTheme="minorHAnsi" w:eastAsia="Times New Roman" w:hAnsiTheme="minorHAnsi"/>
          <w:lang w:eastAsia="pl-PL"/>
        </w:rPr>
        <w:t>Wsparcie psychologiczne i psychospołeczne</w:t>
      </w:r>
    </w:p>
    <w:p w:rsidR="00415647" w:rsidRPr="000D2935" w:rsidRDefault="00415647" w:rsidP="004156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pl-PL"/>
        </w:rPr>
      </w:pPr>
      <w:r w:rsidRPr="000D2935">
        <w:rPr>
          <w:rFonts w:asciiTheme="minorHAnsi" w:eastAsia="Times New Roman" w:hAnsiTheme="minorHAnsi"/>
          <w:lang w:eastAsia="pl-PL"/>
        </w:rPr>
        <w:t>Warsztaty terapeutyczne dla rodzin i wsparcie środowiskowe</w:t>
      </w:r>
    </w:p>
    <w:p w:rsidR="00415647" w:rsidRPr="000D2935" w:rsidRDefault="00415647" w:rsidP="004156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pl-PL"/>
        </w:rPr>
      </w:pPr>
      <w:r w:rsidRPr="000D2935">
        <w:rPr>
          <w:rFonts w:asciiTheme="minorHAnsi" w:eastAsia="Times New Roman" w:hAnsiTheme="minorHAnsi"/>
          <w:lang w:eastAsia="pl-PL"/>
        </w:rPr>
        <w:t>Usługi opiekuńcze i wsparcie wychowanków pieczy zastępczej</w:t>
      </w:r>
    </w:p>
    <w:p w:rsidR="00415647" w:rsidRPr="000D2935" w:rsidRDefault="00415647" w:rsidP="004156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pl-PL"/>
        </w:rPr>
      </w:pPr>
      <w:r w:rsidRPr="000D2935">
        <w:rPr>
          <w:rFonts w:asciiTheme="minorHAnsi" w:eastAsia="Times New Roman" w:hAnsiTheme="minorHAnsi"/>
          <w:lang w:eastAsia="pl-PL"/>
        </w:rPr>
        <w:t>Klub Mieszkańca i Zajęcia dla dzieci z rodzicam</w:t>
      </w:r>
      <w:r>
        <w:rPr>
          <w:rFonts w:asciiTheme="minorHAnsi" w:eastAsia="Times New Roman" w:hAnsiTheme="minorHAnsi"/>
          <w:lang w:eastAsia="pl-PL"/>
        </w:rPr>
        <w:t>i  (bardzo bogaty program zajęć</w:t>
      </w:r>
    </w:p>
    <w:p w:rsidR="00415647" w:rsidRPr="000D2935" w:rsidRDefault="00415647" w:rsidP="0041564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pl-PL"/>
        </w:rPr>
      </w:pPr>
      <w:r w:rsidRPr="000D2935">
        <w:rPr>
          <w:rFonts w:asciiTheme="minorHAnsi" w:eastAsia="Times New Roman" w:hAnsiTheme="minorHAnsi"/>
          <w:lang w:eastAsia="pl-PL"/>
        </w:rPr>
        <w:t>Uczestnicy Projektu działania 6.1.1 otrzymają dodatkowo: ubezpieczenie NNW na cały czas trwania Projektu, materiały szkoleniowe, zwrot kosztów dojazdu na szkolenia/kursy zawodowe, wyżywienie w trakcie szkoleń/kursów zawodowych, zwrot kosztów badań lekarza medycyny pracy przed rozpoczęciem stażu, stypendium stażowe, ubezpieczenie emerytalne, rentowe i wypadkowe podczas stażu, zwrot kosztów dojazdu na staż.</w:t>
      </w:r>
    </w:p>
    <w:p w:rsidR="00415647" w:rsidRPr="000D2935" w:rsidRDefault="00415647" w:rsidP="0041564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pl-PL"/>
        </w:rPr>
      </w:pPr>
      <w:r w:rsidRPr="000D2935">
        <w:rPr>
          <w:rFonts w:asciiTheme="minorHAnsi" w:eastAsia="Times New Roman" w:hAnsiTheme="minorHAnsi"/>
          <w:lang w:eastAsia="pl-PL"/>
        </w:rPr>
        <w:t>Projektem zostaną objęte osoby oraz rodziny zagrożone ubóstwem i wykluczeniem społecznym ze szczególnym uwzględnieniem osób bezrobotnych lub biernych zawodowo i osób niepełnosprawnych lub otoczenie osób i rodzin zagrożonych ubóstwem lub wykluczeniem społecznym w zakresie, w jakim jest to niezbędne do aktywizacji społecznej i zawodowej.</w:t>
      </w:r>
    </w:p>
    <w:p w:rsidR="00415647" w:rsidRPr="000D2935" w:rsidRDefault="00415647" w:rsidP="00415647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pl-PL"/>
        </w:rPr>
      </w:pPr>
      <w:r w:rsidRPr="000D2935">
        <w:rPr>
          <w:rFonts w:asciiTheme="minorHAnsi" w:eastAsia="Times New Roman" w:hAnsiTheme="minorHAnsi"/>
          <w:lang w:eastAsia="pl-PL"/>
        </w:rPr>
        <w:t>Rekrutacja prowadzona jest w sposób ciągły okresie od </w:t>
      </w:r>
      <w:r w:rsidRPr="00415647">
        <w:rPr>
          <w:rFonts w:asciiTheme="minorHAnsi" w:eastAsia="Times New Roman" w:hAnsiTheme="minorHAnsi"/>
          <w:b/>
          <w:bCs/>
          <w:lang w:eastAsia="pl-PL"/>
        </w:rPr>
        <w:t>03.2017r.</w:t>
      </w:r>
      <w:r w:rsidRPr="000D2935">
        <w:rPr>
          <w:rFonts w:asciiTheme="minorHAnsi" w:eastAsia="Times New Roman" w:hAnsiTheme="minorHAnsi"/>
          <w:lang w:eastAsia="pl-PL"/>
        </w:rPr>
        <w:t> do </w:t>
      </w:r>
      <w:r w:rsidR="00A45E47">
        <w:rPr>
          <w:rFonts w:asciiTheme="minorHAnsi" w:eastAsia="Times New Roman" w:hAnsiTheme="minorHAnsi"/>
          <w:b/>
          <w:bCs/>
          <w:lang w:eastAsia="pl-PL"/>
        </w:rPr>
        <w:t>09</w:t>
      </w:r>
      <w:r w:rsidRPr="00415647">
        <w:rPr>
          <w:rFonts w:asciiTheme="minorHAnsi" w:eastAsia="Times New Roman" w:hAnsiTheme="minorHAnsi"/>
          <w:b/>
          <w:bCs/>
          <w:lang w:eastAsia="pl-PL"/>
        </w:rPr>
        <w:t>.2022r.</w:t>
      </w:r>
    </w:p>
    <w:p w:rsidR="00415647" w:rsidRPr="000D2935" w:rsidRDefault="00415647" w:rsidP="00415647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0D2935">
        <w:rPr>
          <w:rFonts w:asciiTheme="minorHAnsi" w:eastAsia="Times New Roman" w:hAnsiTheme="minorHAnsi"/>
          <w:lang w:eastAsia="pl-PL"/>
        </w:rPr>
        <w:t>Aby wziąć udział w rekrutacji należy:</w:t>
      </w:r>
    </w:p>
    <w:p w:rsidR="00415647" w:rsidRPr="000D2935" w:rsidRDefault="00415647" w:rsidP="00415647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0D2935">
        <w:rPr>
          <w:rFonts w:asciiTheme="minorHAnsi" w:eastAsia="Times New Roman" w:hAnsiTheme="minorHAnsi"/>
          <w:lang w:eastAsia="pl-PL"/>
        </w:rPr>
        <w:t xml:space="preserve">zadzwonić pod numer tel. </w:t>
      </w:r>
      <w:r w:rsidRPr="00415647">
        <w:rPr>
          <w:rFonts w:asciiTheme="minorHAnsi" w:eastAsia="Times New Roman" w:hAnsiTheme="minorHAnsi"/>
          <w:b/>
          <w:bCs/>
          <w:lang w:eastAsia="pl-PL"/>
        </w:rPr>
        <w:t xml:space="preserve">58 341 33 78 </w:t>
      </w:r>
      <w:r w:rsidRPr="00A45E47">
        <w:rPr>
          <w:rFonts w:asciiTheme="minorHAnsi" w:eastAsia="Times New Roman" w:hAnsiTheme="minorHAnsi"/>
          <w:bCs/>
          <w:lang w:eastAsia="pl-PL"/>
        </w:rPr>
        <w:t>Beata Charkiewicz</w:t>
      </w:r>
    </w:p>
    <w:p w:rsidR="00415647" w:rsidRPr="00415647" w:rsidRDefault="00415647" w:rsidP="004156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pl-PL"/>
        </w:rPr>
      </w:pPr>
      <w:r w:rsidRPr="000D2935">
        <w:rPr>
          <w:rFonts w:asciiTheme="minorHAnsi" w:eastAsia="Times New Roman" w:hAnsiTheme="minorHAnsi"/>
          <w:lang w:eastAsia="pl-PL"/>
        </w:rPr>
        <w:t>wysłać maila na adres: </w:t>
      </w:r>
      <w:hyperlink r:id="rId8" w:history="1">
        <w:r w:rsidRPr="00415647">
          <w:rPr>
            <w:rStyle w:val="Hipercze"/>
            <w:rFonts w:asciiTheme="minorHAnsi" w:eastAsia="Times New Roman" w:hAnsiTheme="minorHAnsi"/>
            <w:b/>
            <w:bCs/>
            <w:lang w:eastAsia="pl-PL"/>
          </w:rPr>
          <w:t>gdagss@wp.pl</w:t>
        </w:r>
      </w:hyperlink>
    </w:p>
    <w:p w:rsidR="006B4267" w:rsidRPr="00415647" w:rsidRDefault="00415647" w:rsidP="00415647">
      <w:pPr>
        <w:spacing w:before="100" w:beforeAutospacing="1" w:after="100" w:afterAutospacing="1" w:line="240" w:lineRule="auto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/>
          <w:lang w:eastAsia="pl-PL"/>
        </w:rPr>
        <w:t>Projekty</w:t>
      </w:r>
      <w:r w:rsidRPr="00415647">
        <w:rPr>
          <w:rFonts w:asciiTheme="minorHAnsi" w:eastAsia="Times New Roman" w:hAnsiTheme="minorHAnsi"/>
          <w:lang w:eastAsia="pl-PL"/>
        </w:rPr>
        <w:t xml:space="preserve"> realizowan</w:t>
      </w:r>
      <w:r>
        <w:rPr>
          <w:rFonts w:asciiTheme="minorHAnsi" w:eastAsia="Times New Roman" w:hAnsiTheme="minorHAnsi"/>
          <w:lang w:eastAsia="pl-PL"/>
        </w:rPr>
        <w:t>e</w:t>
      </w:r>
      <w:r w:rsidRPr="00415647">
        <w:rPr>
          <w:rFonts w:asciiTheme="minorHAnsi" w:eastAsia="Times New Roman" w:hAnsiTheme="minorHAnsi"/>
          <w:lang w:eastAsia="pl-PL"/>
        </w:rPr>
        <w:t xml:space="preserve"> w ramach Działania: 06.01 „Aktywna Integracja” Poddziałania 06.01.01 „Aktywizacja społeczno-zawodowa – mechanizm ZIT”</w:t>
      </w:r>
      <w:r>
        <w:rPr>
          <w:rFonts w:asciiTheme="minorHAnsi" w:eastAsia="Times New Roman" w:hAnsiTheme="minorHAnsi"/>
          <w:lang w:eastAsia="pl-PL"/>
        </w:rPr>
        <w:t xml:space="preserve"> oraz </w:t>
      </w:r>
      <w:r w:rsidRPr="00415647">
        <w:rPr>
          <w:rFonts w:asciiTheme="minorHAnsi" w:eastAsia="Times New Roman" w:hAnsiTheme="minorHAnsi"/>
          <w:lang w:eastAsia="pl-PL"/>
        </w:rPr>
        <w:t>06.02 „Usługi Społeczne” Poddziałania 06.02.01 „Rozwój usług społecznych – mechanizm ZIT”, współfinansowane ze środków Euro</w:t>
      </w:r>
      <w:r>
        <w:rPr>
          <w:rFonts w:asciiTheme="minorHAnsi" w:eastAsia="Times New Roman" w:hAnsiTheme="minorHAnsi"/>
          <w:lang w:eastAsia="pl-PL"/>
        </w:rPr>
        <w:t xml:space="preserve">pejskiego Funduszu Społecznego. </w:t>
      </w:r>
      <w:r w:rsidRPr="00415647">
        <w:rPr>
          <w:rFonts w:asciiTheme="minorHAnsi" w:eastAsia="Times New Roman" w:hAnsiTheme="minorHAnsi"/>
          <w:lang w:eastAsia="pl-PL"/>
        </w:rPr>
        <w:t>Regionalny Program Operacyjny Województwa Pomorskiego na lata 2014-2020. Kwota dofinansowania</w:t>
      </w:r>
      <w:r>
        <w:rPr>
          <w:rFonts w:asciiTheme="minorHAnsi" w:eastAsia="Times New Roman" w:hAnsiTheme="minorHAnsi"/>
          <w:lang w:eastAsia="pl-PL"/>
        </w:rPr>
        <w:t xml:space="preserve"> Poddziałanie 06.01.01</w:t>
      </w:r>
      <w:r w:rsidRPr="00415647">
        <w:rPr>
          <w:rFonts w:asciiTheme="minorHAnsi" w:eastAsia="Times New Roman" w:hAnsiTheme="minorHAnsi"/>
          <w:lang w:eastAsia="pl-PL"/>
        </w:rPr>
        <w:t>: 11</w:t>
      </w:r>
      <w:r>
        <w:rPr>
          <w:rFonts w:asciiTheme="minorHAnsi" w:eastAsia="Times New Roman" w:hAnsiTheme="minorHAnsi"/>
          <w:lang w:eastAsia="pl-PL"/>
        </w:rPr>
        <w:t>.</w:t>
      </w:r>
      <w:r w:rsidRPr="00415647">
        <w:rPr>
          <w:rFonts w:asciiTheme="minorHAnsi" w:eastAsia="Times New Roman" w:hAnsiTheme="minorHAnsi"/>
          <w:lang w:eastAsia="pl-PL"/>
        </w:rPr>
        <w:t>441</w:t>
      </w:r>
      <w:r>
        <w:rPr>
          <w:rFonts w:asciiTheme="minorHAnsi" w:eastAsia="Times New Roman" w:hAnsiTheme="minorHAnsi"/>
          <w:lang w:eastAsia="pl-PL"/>
        </w:rPr>
        <w:t>.</w:t>
      </w:r>
      <w:r w:rsidRPr="00415647">
        <w:rPr>
          <w:rFonts w:asciiTheme="minorHAnsi" w:eastAsia="Times New Roman" w:hAnsiTheme="minorHAnsi"/>
          <w:lang w:eastAsia="pl-PL"/>
        </w:rPr>
        <w:t>605,44 zł</w:t>
      </w:r>
      <w:r>
        <w:rPr>
          <w:rFonts w:asciiTheme="minorHAnsi" w:eastAsia="Times New Roman" w:hAnsiTheme="minorHAnsi"/>
          <w:lang w:eastAsia="pl-PL"/>
        </w:rPr>
        <w:t>, a w ramach Poddziałania</w:t>
      </w:r>
      <w:r w:rsidR="00A45E47">
        <w:rPr>
          <w:rFonts w:asciiTheme="minorHAnsi" w:eastAsia="Times New Roman" w:hAnsiTheme="minorHAnsi"/>
          <w:lang w:eastAsia="pl-PL"/>
        </w:rPr>
        <w:t xml:space="preserve"> 06.02.02:</w:t>
      </w:r>
      <w:r>
        <w:rPr>
          <w:rFonts w:asciiTheme="minorHAnsi" w:eastAsia="Times New Roman" w:hAnsiTheme="minorHAnsi"/>
          <w:lang w:eastAsia="pl-PL"/>
        </w:rPr>
        <w:t xml:space="preserve"> </w:t>
      </w:r>
      <w:r>
        <w:rPr>
          <w:rFonts w:ascii="Tahoma" w:hAnsi="Tahoma" w:cs="Tahoma"/>
          <w:sz w:val="20"/>
          <w:szCs w:val="20"/>
          <w:bdr w:val="none" w:sz="0" w:space="0" w:color="auto" w:frame="1"/>
        </w:rPr>
        <w:t>5.298.323,70 zł.</w:t>
      </w:r>
    </w:p>
    <w:sectPr w:rsidR="006B4267" w:rsidRPr="00415647" w:rsidSect="00415647">
      <w:footerReference w:type="default" r:id="rId9"/>
      <w:headerReference w:type="first" r:id="rId10"/>
      <w:footerReference w:type="first" r:id="rId11"/>
      <w:pgSz w:w="11906" w:h="16838" w:code="9"/>
      <w:pgMar w:top="1813" w:right="1418" w:bottom="1276" w:left="1418" w:header="34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1FF" w:rsidRDefault="006561FF">
      <w:r>
        <w:separator/>
      </w:r>
    </w:p>
  </w:endnote>
  <w:endnote w:type="continuationSeparator" w:id="0">
    <w:p w:rsidR="006561FF" w:rsidRDefault="0065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415647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415647" w:rsidP="00B01F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1FF" w:rsidRDefault="006561FF">
      <w:r>
        <w:separator/>
      </w:r>
    </w:p>
  </w:footnote>
  <w:footnote w:type="continuationSeparator" w:id="0">
    <w:p w:rsidR="006561FF" w:rsidRDefault="00656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4156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831"/>
    <w:multiLevelType w:val="multilevel"/>
    <w:tmpl w:val="618C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6C22FD"/>
    <w:multiLevelType w:val="multilevel"/>
    <w:tmpl w:val="D8EC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47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15647"/>
    <w:rsid w:val="00492BD3"/>
    <w:rsid w:val="004B70BD"/>
    <w:rsid w:val="0052111D"/>
    <w:rsid w:val="00573002"/>
    <w:rsid w:val="005760A9"/>
    <w:rsid w:val="00594464"/>
    <w:rsid w:val="00622781"/>
    <w:rsid w:val="00640BFF"/>
    <w:rsid w:val="006561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E7052"/>
    <w:rsid w:val="009D71C1"/>
    <w:rsid w:val="009F2CF0"/>
    <w:rsid w:val="00A04690"/>
    <w:rsid w:val="00A40DD3"/>
    <w:rsid w:val="00A45E47"/>
    <w:rsid w:val="00A8311B"/>
    <w:rsid w:val="00AD1EFE"/>
    <w:rsid w:val="00B01F08"/>
    <w:rsid w:val="00B16E8F"/>
    <w:rsid w:val="00B30401"/>
    <w:rsid w:val="00B6637D"/>
    <w:rsid w:val="00BB76D0"/>
    <w:rsid w:val="00BC06C8"/>
    <w:rsid w:val="00BC363C"/>
    <w:rsid w:val="00C62C24"/>
    <w:rsid w:val="00C635B6"/>
    <w:rsid w:val="00CA5CBD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1564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1564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15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1564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1564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15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agss@wp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a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0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Charkiewicz</dc:creator>
  <cp:lastModifiedBy>Admin</cp:lastModifiedBy>
  <cp:revision>2</cp:revision>
  <cp:lastPrinted>2017-04-26T07:32:00Z</cp:lastPrinted>
  <dcterms:created xsi:type="dcterms:W3CDTF">2017-06-12T10:36:00Z</dcterms:created>
  <dcterms:modified xsi:type="dcterms:W3CDTF">2017-06-12T10:36:00Z</dcterms:modified>
</cp:coreProperties>
</file>